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黑体" w:eastAsia="仿宋_GB2312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kern w:val="0"/>
          <w:sz w:val="32"/>
          <w:szCs w:val="32"/>
        </w:rPr>
        <w:t>附件：</w:t>
      </w:r>
    </w:p>
    <w:p>
      <w:pPr>
        <w:spacing w:line="380" w:lineRule="exact"/>
        <w:jc w:val="center"/>
        <w:rPr>
          <w:rFonts w:asci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山西应用科技学院学生学业预警通知书（存根）</w:t>
      </w:r>
    </w:p>
    <w:p>
      <w:pPr>
        <w:spacing w:line="380" w:lineRule="exact"/>
        <w:ind w:left="6" w:leftChars="3"/>
        <w:jc w:val="center"/>
        <w:rPr>
          <w:rFonts w:ascii="宋体" w:cs="黑体"/>
          <w:kern w:val="0"/>
          <w:sz w:val="28"/>
          <w:szCs w:val="28"/>
        </w:rPr>
      </w:pPr>
      <w:r>
        <w:rPr>
          <w:rFonts w:ascii="宋体" w:hAnsi="宋体" w:cs="黑体"/>
          <w:kern w:val="0"/>
          <w:sz w:val="28"/>
          <w:szCs w:val="28"/>
        </w:rPr>
        <w:t xml:space="preserve">20  —20  </w:t>
      </w:r>
      <w:r>
        <w:rPr>
          <w:rFonts w:hint="eastAsia" w:ascii="宋体" w:hAnsi="宋体" w:cs="黑体"/>
          <w:kern w:val="0"/>
          <w:sz w:val="28"/>
          <w:szCs w:val="28"/>
        </w:rPr>
        <w:t>学年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>第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>学期</w:t>
      </w:r>
    </w:p>
    <w:p>
      <w:pPr>
        <w:spacing w:line="480" w:lineRule="exact"/>
        <w:ind w:left="6" w:leftChars="3" w:firstLine="480" w:firstLineChars="200"/>
        <w:rPr>
          <w:rFonts w:asci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编号：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770"/>
        <w:gridCol w:w="822"/>
        <w:gridCol w:w="1560"/>
        <w:gridCol w:w="483"/>
        <w:gridCol w:w="75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921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921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学业情况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谈话人</w:t>
            </w:r>
          </w:p>
        </w:tc>
        <w:tc>
          <w:tcPr>
            <w:tcW w:w="2592" w:type="dxa"/>
            <w:gridSpan w:val="2"/>
            <w:vAlign w:val="bottom"/>
          </w:tcPr>
          <w:p>
            <w:pPr>
              <w:spacing w:line="380" w:lineRule="exact"/>
              <w:ind w:firstLine="1080" w:firstLineChars="4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学生本人</w:t>
            </w:r>
          </w:p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确认签字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1680" w:firstLineChars="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480" w:lineRule="exact"/>
        <w:rPr>
          <w:rFonts w:ascii="仿宋_GB2312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</w:rPr>
        <w:t>┈┈┈┈┈┈┈┈┈┈┈┈┈┈┈┈┈┈┈┈┈┈┈┈┈┈┈</w:t>
      </w:r>
    </w:p>
    <w:p>
      <w:pPr>
        <w:spacing w:line="480" w:lineRule="exact"/>
        <w:ind w:left="6" w:leftChars="3"/>
        <w:jc w:val="center"/>
        <w:rPr>
          <w:rFonts w:asci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山西应用科技学院学生学业预警通知书（致家长）</w:t>
      </w:r>
    </w:p>
    <w:p>
      <w:pPr>
        <w:spacing w:line="380" w:lineRule="exact"/>
        <w:ind w:left="6" w:leftChars="3"/>
        <w:jc w:val="center"/>
        <w:rPr>
          <w:rFonts w:ascii="宋体" w:cs="黑体"/>
          <w:kern w:val="0"/>
          <w:sz w:val="28"/>
          <w:szCs w:val="28"/>
        </w:rPr>
      </w:pPr>
      <w:r>
        <w:rPr>
          <w:rFonts w:ascii="宋体" w:hAnsi="宋体" w:cs="黑体"/>
          <w:kern w:val="0"/>
          <w:sz w:val="28"/>
          <w:szCs w:val="28"/>
        </w:rPr>
        <w:t xml:space="preserve">20  —20  </w:t>
      </w:r>
      <w:r>
        <w:rPr>
          <w:rFonts w:hint="eastAsia" w:ascii="宋体" w:hAnsi="宋体" w:cs="黑体"/>
          <w:kern w:val="0"/>
          <w:sz w:val="28"/>
          <w:szCs w:val="28"/>
        </w:rPr>
        <w:t>学年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>第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>学期</w:t>
      </w:r>
    </w:p>
    <w:p>
      <w:pPr>
        <w:spacing w:line="480" w:lineRule="exact"/>
        <w:ind w:left="6" w:leftChars="3" w:firstLine="480" w:firstLineChars="200"/>
        <w:rPr>
          <w:rFonts w:asci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编号：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770"/>
        <w:gridCol w:w="855"/>
        <w:gridCol w:w="1995"/>
        <w:gridCol w:w="765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hanging="6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尊敬的家长：</w:t>
      </w:r>
    </w:p>
    <w:p>
      <w:pPr>
        <w:spacing w:line="380" w:lineRule="exact"/>
        <w:ind w:left="17" w:leftChars="8" w:firstLine="496" w:firstLineChars="207"/>
        <w:rPr>
          <w:rFonts w:asci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您的孩子到本学期为止，学业情况为：</w:t>
      </w:r>
      <w:r>
        <w:rPr>
          <w:rFonts w:ascii="宋体" w:hAnsi="宋体" w:cs="宋体"/>
          <w:kern w:val="0"/>
          <w:sz w:val="24"/>
          <w:u w:val="single"/>
        </w:rPr>
        <w:t xml:space="preserve">                                 </w:t>
      </w:r>
    </w:p>
    <w:p>
      <w:pPr>
        <w:spacing w:line="380" w:lineRule="exact"/>
        <w:rPr>
          <w:rFonts w:asci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>_______________________________________________________________________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80" w:lineRule="exact"/>
        <w:ind w:left="17" w:leftChars="8" w:firstLine="496" w:firstLineChars="207"/>
        <w:rPr>
          <w:rFonts w:asci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根据我校</w:t>
      </w:r>
      <w:r>
        <w:rPr>
          <w:rFonts w:hint="eastAsia" w:ascii="宋体" w:hAnsi="宋体" w:cs="宋体"/>
          <w:sz w:val="24"/>
        </w:rPr>
        <w:t>学生学业预警管理办法，现给予学业预警。望您能配合学校，共同督促孩子的学习。衷心感谢您的合作！</w:t>
      </w:r>
    </w:p>
    <w:p>
      <w:pPr>
        <w:spacing w:line="38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联系电话：</w:t>
      </w:r>
      <w:r>
        <w:rPr>
          <w:rFonts w:ascii="宋体" w:hAnsi="宋体" w:cs="宋体"/>
          <w:sz w:val="24"/>
        </w:rPr>
        <w:t xml:space="preserve">                                         __________</w:t>
      </w:r>
      <w:r>
        <w:rPr>
          <w:rFonts w:hint="eastAsia" w:ascii="宋体" w:hAnsi="宋体" w:cs="宋体"/>
          <w:sz w:val="24"/>
        </w:rPr>
        <w:t>学院</w:t>
      </w:r>
    </w:p>
    <w:p>
      <w:pPr>
        <w:spacing w:line="380" w:lineRule="exact"/>
        <w:ind w:firstLine="6720" w:firstLineChars="28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400" w:lineRule="exact"/>
        <w:ind w:left="6" w:leftChars="3"/>
        <w:jc w:val="center"/>
        <w:rPr>
          <w:rFonts w:ascii="宋体" w:cs="黑体"/>
          <w:kern w:val="0"/>
          <w:sz w:val="28"/>
          <w:szCs w:val="28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</w:rPr>
        <w:t>┈┈┈┈┈┈┈┈┈┈┈┈┈┈┈┈┈┈┈┈┈┈┈┈┈┈┈</w:t>
      </w:r>
      <w:r>
        <w:rPr>
          <w:rFonts w:hint="eastAsia" w:ascii="宋体" w:hAnsi="宋体" w:cs="黑体"/>
          <w:kern w:val="0"/>
          <w:sz w:val="28"/>
          <w:szCs w:val="28"/>
        </w:rPr>
        <w:t>山西应用科技学院学生学业预警通知书（回执）</w:t>
      </w:r>
    </w:p>
    <w:p>
      <w:pPr>
        <w:spacing w:line="380" w:lineRule="exact"/>
        <w:ind w:left="6" w:leftChars="3"/>
        <w:jc w:val="center"/>
        <w:rPr>
          <w:rFonts w:ascii="宋体" w:cs="黑体"/>
          <w:kern w:val="0"/>
          <w:sz w:val="28"/>
          <w:szCs w:val="28"/>
        </w:rPr>
      </w:pPr>
      <w:r>
        <w:rPr>
          <w:rFonts w:ascii="宋体" w:hAnsi="宋体" w:cs="黑体"/>
          <w:kern w:val="0"/>
          <w:sz w:val="28"/>
          <w:szCs w:val="28"/>
        </w:rPr>
        <w:t xml:space="preserve">20  —20  </w:t>
      </w:r>
      <w:r>
        <w:rPr>
          <w:rFonts w:hint="eastAsia" w:ascii="宋体" w:hAnsi="宋体" w:cs="黑体"/>
          <w:kern w:val="0"/>
          <w:sz w:val="28"/>
          <w:szCs w:val="28"/>
        </w:rPr>
        <w:t>学年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>第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>学期</w:t>
      </w:r>
    </w:p>
    <w:p>
      <w:pPr>
        <w:spacing w:line="480" w:lineRule="exact"/>
        <w:ind w:left="6" w:leftChars="3" w:firstLine="480" w:firstLineChars="200"/>
        <w:rPr>
          <w:rFonts w:asci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编号：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770"/>
        <w:gridCol w:w="1076"/>
        <w:gridCol w:w="1560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班级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学号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31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学生承诺</w:t>
            </w:r>
          </w:p>
        </w:tc>
        <w:tc>
          <w:tcPr>
            <w:tcW w:w="7666" w:type="dxa"/>
            <w:gridSpan w:val="5"/>
            <w:vAlign w:val="bottom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080" w:firstLineChars="1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31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家长意见</w:t>
            </w:r>
          </w:p>
        </w:tc>
        <w:tc>
          <w:tcPr>
            <w:tcW w:w="7666" w:type="dxa"/>
            <w:gridSpan w:val="5"/>
            <w:vAlign w:val="bottom"/>
          </w:tcPr>
          <w:p>
            <w:pPr>
              <w:spacing w:line="380" w:lineRule="exact"/>
              <w:ind w:firstLine="4080" w:firstLineChars="1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F9C"/>
    <w:rsid w:val="000364F6"/>
    <w:rsid w:val="000628E5"/>
    <w:rsid w:val="0007364B"/>
    <w:rsid w:val="00092E41"/>
    <w:rsid w:val="00103286"/>
    <w:rsid w:val="001446B6"/>
    <w:rsid w:val="00172717"/>
    <w:rsid w:val="00176DCF"/>
    <w:rsid w:val="001A64ED"/>
    <w:rsid w:val="001B43DE"/>
    <w:rsid w:val="00232E45"/>
    <w:rsid w:val="002512B4"/>
    <w:rsid w:val="00260CD5"/>
    <w:rsid w:val="00300EAA"/>
    <w:rsid w:val="003232A8"/>
    <w:rsid w:val="00337BE5"/>
    <w:rsid w:val="00353CA9"/>
    <w:rsid w:val="003A14DB"/>
    <w:rsid w:val="003C344C"/>
    <w:rsid w:val="003E1B81"/>
    <w:rsid w:val="003E2F9B"/>
    <w:rsid w:val="00400AC5"/>
    <w:rsid w:val="00430DC8"/>
    <w:rsid w:val="00455F9C"/>
    <w:rsid w:val="00456E1A"/>
    <w:rsid w:val="00461857"/>
    <w:rsid w:val="004D4679"/>
    <w:rsid w:val="004D6EFF"/>
    <w:rsid w:val="004F263F"/>
    <w:rsid w:val="0053061B"/>
    <w:rsid w:val="005306EC"/>
    <w:rsid w:val="00562CDD"/>
    <w:rsid w:val="00571219"/>
    <w:rsid w:val="00587801"/>
    <w:rsid w:val="0059663F"/>
    <w:rsid w:val="005B035E"/>
    <w:rsid w:val="005B108C"/>
    <w:rsid w:val="005D01B7"/>
    <w:rsid w:val="005D6FFC"/>
    <w:rsid w:val="0060339D"/>
    <w:rsid w:val="00634DE8"/>
    <w:rsid w:val="006C65DA"/>
    <w:rsid w:val="006F3F88"/>
    <w:rsid w:val="00723ED8"/>
    <w:rsid w:val="00735BBC"/>
    <w:rsid w:val="00747CFD"/>
    <w:rsid w:val="00783150"/>
    <w:rsid w:val="007A18A3"/>
    <w:rsid w:val="007B5BDA"/>
    <w:rsid w:val="007E75DE"/>
    <w:rsid w:val="007F031B"/>
    <w:rsid w:val="00802324"/>
    <w:rsid w:val="00810B8C"/>
    <w:rsid w:val="00847930"/>
    <w:rsid w:val="00865319"/>
    <w:rsid w:val="008818F7"/>
    <w:rsid w:val="0088428F"/>
    <w:rsid w:val="008B4B6F"/>
    <w:rsid w:val="008B59BB"/>
    <w:rsid w:val="00932469"/>
    <w:rsid w:val="00944AED"/>
    <w:rsid w:val="009C2547"/>
    <w:rsid w:val="00A138E8"/>
    <w:rsid w:val="00A20099"/>
    <w:rsid w:val="00A229CE"/>
    <w:rsid w:val="00A33AE0"/>
    <w:rsid w:val="00A40140"/>
    <w:rsid w:val="00A55D0B"/>
    <w:rsid w:val="00AA6D1E"/>
    <w:rsid w:val="00AB42F2"/>
    <w:rsid w:val="00B02B2A"/>
    <w:rsid w:val="00B50234"/>
    <w:rsid w:val="00B5032B"/>
    <w:rsid w:val="00B5075C"/>
    <w:rsid w:val="00B565CF"/>
    <w:rsid w:val="00B67DEF"/>
    <w:rsid w:val="00B77460"/>
    <w:rsid w:val="00BA6BC1"/>
    <w:rsid w:val="00BC41FE"/>
    <w:rsid w:val="00BE70A1"/>
    <w:rsid w:val="00BF4D92"/>
    <w:rsid w:val="00C039DB"/>
    <w:rsid w:val="00C06411"/>
    <w:rsid w:val="00C35558"/>
    <w:rsid w:val="00C51DE6"/>
    <w:rsid w:val="00C62834"/>
    <w:rsid w:val="00C66C1A"/>
    <w:rsid w:val="00C82088"/>
    <w:rsid w:val="00C96197"/>
    <w:rsid w:val="00CD1415"/>
    <w:rsid w:val="00CE3222"/>
    <w:rsid w:val="00D06E25"/>
    <w:rsid w:val="00D138D8"/>
    <w:rsid w:val="00D42B48"/>
    <w:rsid w:val="00D444E9"/>
    <w:rsid w:val="00D56450"/>
    <w:rsid w:val="00D63A1F"/>
    <w:rsid w:val="00D91246"/>
    <w:rsid w:val="00DA0818"/>
    <w:rsid w:val="00DD4DA2"/>
    <w:rsid w:val="00E351FC"/>
    <w:rsid w:val="00E413F5"/>
    <w:rsid w:val="00E47FCC"/>
    <w:rsid w:val="00E50A83"/>
    <w:rsid w:val="00E514CA"/>
    <w:rsid w:val="00E546A8"/>
    <w:rsid w:val="00E66F96"/>
    <w:rsid w:val="00E73535"/>
    <w:rsid w:val="00EB383C"/>
    <w:rsid w:val="00EC169B"/>
    <w:rsid w:val="00EF4483"/>
    <w:rsid w:val="00F05088"/>
    <w:rsid w:val="00F75D63"/>
    <w:rsid w:val="00F84EF8"/>
    <w:rsid w:val="00F876A2"/>
    <w:rsid w:val="00FB2CAB"/>
    <w:rsid w:val="00FE67D0"/>
    <w:rsid w:val="04ED50E6"/>
    <w:rsid w:val="052C30D0"/>
    <w:rsid w:val="08E87B72"/>
    <w:rsid w:val="0BB74B30"/>
    <w:rsid w:val="0D0E28D3"/>
    <w:rsid w:val="106C7C7E"/>
    <w:rsid w:val="10732576"/>
    <w:rsid w:val="17726B71"/>
    <w:rsid w:val="18025913"/>
    <w:rsid w:val="1AA86A4C"/>
    <w:rsid w:val="1C345DB8"/>
    <w:rsid w:val="1D3C798F"/>
    <w:rsid w:val="1FDA69B4"/>
    <w:rsid w:val="20147A64"/>
    <w:rsid w:val="204A6A83"/>
    <w:rsid w:val="297366DB"/>
    <w:rsid w:val="2B0E5751"/>
    <w:rsid w:val="2BFF26C0"/>
    <w:rsid w:val="3A95678E"/>
    <w:rsid w:val="41EB4479"/>
    <w:rsid w:val="42E82FF2"/>
    <w:rsid w:val="4604134B"/>
    <w:rsid w:val="50F976E0"/>
    <w:rsid w:val="51CA55FB"/>
    <w:rsid w:val="536740DF"/>
    <w:rsid w:val="5486586A"/>
    <w:rsid w:val="57C82CC4"/>
    <w:rsid w:val="62434EC9"/>
    <w:rsid w:val="6B9143BE"/>
    <w:rsid w:val="71A936A4"/>
    <w:rsid w:val="7A391D20"/>
    <w:rsid w:val="7CFC0C60"/>
    <w:rsid w:val="7DB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9">
    <w:name w:val="无间距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4</Pages>
  <Words>280</Words>
  <Characters>1600</Characters>
  <Lines>0</Lines>
  <Paragraphs>0</Paragraphs>
  <TotalTime>38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2019-03-19T02:46:00Z</dcterms:created>
  <dc:creator>Administrator</dc:creator>
  <cp:lastModifiedBy>四夕</cp:lastModifiedBy>
  <cp:lastPrinted>2021-04-22T03:29:00Z</cp:lastPrinted>
  <dcterms:modified xsi:type="dcterms:W3CDTF">2021-09-24T02:13:01Z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FA544682F230409EAD7A539BEC1965B1</vt:lpwstr>
  </property>
</Properties>
</file>